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bookmarkStart w:id="0" w:name="_GoBack"/>
      <w:bookmarkEnd w:id="0"/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>Introduction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BAPRAS is keen to badge high quality educational events.  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The advantages to course convenors are: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Use of the BAPRAS logo in course literature</w:t>
      </w: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BAPRAS will publicise the event on its website and include in its e-bulletin</w:t>
      </w: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Upon request, BAPRAS will consider emailing the course as a separate item to the membership.</w:t>
      </w: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Flyers can be available on the registration desk at BAPRAS meetings and courses</w:t>
      </w: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Possible assistance with administration of the course.</w:t>
      </w: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Use of the strapline, ‘Course badged by BAPRAS’. </w:t>
      </w:r>
    </w:p>
    <w:p w:rsidR="00A0760F" w:rsidRPr="00A0760F" w:rsidRDefault="00A0760F" w:rsidP="00A0760F">
      <w:pPr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Peer review from a panel of leading surgeons 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632FE5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>
        <w:rPr>
          <w:rFonts w:ascii="Arial" w:hAnsi="Arial" w:cs="Arial"/>
          <w:b/>
          <w:color w:val="7A6E67"/>
          <w:sz w:val="32"/>
          <w:szCs w:val="32"/>
          <w:lang w:eastAsia="en-US"/>
        </w:rPr>
        <w:t>Who can apply?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Badging by BAPRAS is only available to course convenors who are members of BAPRAS. 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 xml:space="preserve">Badging Criteria  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numPr>
          <w:ilvl w:val="0"/>
          <w:numId w:val="5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The course must be consistent with the objectives and overall strategic direction of BAPRAS</w:t>
      </w:r>
    </w:p>
    <w:p w:rsidR="00A0760F" w:rsidRPr="00A0760F" w:rsidRDefault="00A0760F" w:rsidP="00A0760F">
      <w:pPr>
        <w:numPr>
          <w:ilvl w:val="0"/>
          <w:numId w:val="5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The course must be of interest to and benefit members of BAPRAS</w:t>
      </w:r>
    </w:p>
    <w:p w:rsidR="00A0760F" w:rsidRPr="00A0760F" w:rsidRDefault="00A0760F" w:rsidP="00A0760F">
      <w:pPr>
        <w:numPr>
          <w:ilvl w:val="0"/>
          <w:numId w:val="5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The course should fit in terms of content and timing with the existing BAPRAS educational programme</w:t>
      </w:r>
    </w:p>
    <w:p w:rsidR="00A0760F" w:rsidRPr="00A0760F" w:rsidRDefault="00A0760F" w:rsidP="00A0760F">
      <w:pPr>
        <w:numPr>
          <w:ilvl w:val="0"/>
          <w:numId w:val="5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The course must be for no longer than five days </w:t>
      </w:r>
    </w:p>
    <w:p w:rsidR="00A0760F" w:rsidRPr="00A0760F" w:rsidRDefault="00A0760F" w:rsidP="00A0760F">
      <w:pPr>
        <w:numPr>
          <w:ilvl w:val="0"/>
          <w:numId w:val="5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The course should demonstrate scientific and educational purpose in plastic surgery </w:t>
      </w:r>
    </w:p>
    <w:p w:rsidR="00A0760F" w:rsidRPr="00A0760F" w:rsidRDefault="00A0760F" w:rsidP="00A0760F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6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The course organiser should have proven relevant expertise in conducting such courses </w:t>
      </w:r>
    </w:p>
    <w:p w:rsidR="00A0760F" w:rsidRPr="00A0760F" w:rsidRDefault="00A0760F" w:rsidP="00A0760F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6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There must be an appropriate ratio of faculty to participants. </w:t>
      </w:r>
    </w:p>
    <w:p w:rsidR="00A0760F" w:rsidRPr="00A0760F" w:rsidRDefault="00A0760F" w:rsidP="00A0760F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6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consultant plastic surgeon who is a member of BAPRAS must be included on the course faculty.  </w:t>
      </w:r>
    </w:p>
    <w:p w:rsidR="00920140" w:rsidRPr="00160344" w:rsidRDefault="00A0760F" w:rsidP="00160344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6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The presenters/teachers/facilitators should have proven relevant expertise, skills and knowledge to deliver the education programme within the specific subject(s) identified</w:t>
      </w:r>
    </w:p>
    <w:p w:rsidR="00A0760F" w:rsidRPr="00A0760F" w:rsidRDefault="00A0760F" w:rsidP="001603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 xml:space="preserve">Course Details </w:t>
      </w: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 xml:space="preserve"> </w:t>
      </w: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A0760F">
        <w:rPr>
          <w:rFonts w:ascii="Arial" w:hAnsi="Arial" w:cs="Arial"/>
          <w:sz w:val="22"/>
          <w:szCs w:val="32"/>
          <w:lang w:eastAsia="en-US"/>
        </w:rPr>
        <w:t xml:space="preserve">The provider must supply a course specification including the title of the course, its dates, the proposed venue(s), the target audience for the course, and the expected frequency of running the course each year. </w:t>
      </w: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A0760F">
        <w:rPr>
          <w:rFonts w:ascii="Arial" w:hAnsi="Arial" w:cs="Arial"/>
          <w:sz w:val="22"/>
          <w:szCs w:val="32"/>
          <w:lang w:eastAsia="en-US"/>
        </w:rPr>
        <w:t>The provider must give details of any fee charged for attendance at the course.</w:t>
      </w: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</w:p>
    <w:p w:rsidR="00A0760F" w:rsidRPr="00013958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013958">
        <w:rPr>
          <w:rFonts w:ascii="Arial" w:hAnsi="Arial" w:cs="Arial"/>
          <w:sz w:val="22"/>
          <w:szCs w:val="32"/>
          <w:lang w:eastAsia="en-US"/>
        </w:rPr>
        <w:t>The provider must detail any award or qualification provided as a result of having</w:t>
      </w:r>
    </w:p>
    <w:p w:rsidR="00A0760F" w:rsidRPr="00013958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013958">
        <w:rPr>
          <w:rFonts w:ascii="Arial" w:hAnsi="Arial" w:cs="Arial"/>
          <w:sz w:val="22"/>
          <w:szCs w:val="32"/>
          <w:lang w:eastAsia="en-US"/>
        </w:rPr>
        <w:t>attended or completed the course.</w:t>
      </w:r>
    </w:p>
    <w:p w:rsidR="00A0760F" w:rsidRPr="00A0760F" w:rsidRDefault="00A0760F" w:rsidP="00A0760F">
      <w:pPr>
        <w:rPr>
          <w:rFonts w:ascii="DIN-Regular" w:hAnsi="DIN-Regular" w:cs="Arial"/>
          <w:szCs w:val="32"/>
          <w:lang w:eastAsia="en-US"/>
        </w:rPr>
      </w:pPr>
    </w:p>
    <w:p w:rsidR="000F123C" w:rsidRDefault="000F123C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 xml:space="preserve">Course Structure and content  </w:t>
      </w:r>
    </w:p>
    <w:p w:rsidR="00A0760F" w:rsidRPr="00A0760F" w:rsidRDefault="00A0760F" w:rsidP="00A0760F">
      <w:pPr>
        <w:rPr>
          <w:rFonts w:ascii="Arial" w:hAnsi="Arial" w:cs="Arial"/>
          <w:szCs w:val="3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A0760F">
        <w:rPr>
          <w:rFonts w:ascii="Arial" w:hAnsi="Arial" w:cs="Arial"/>
          <w:sz w:val="22"/>
          <w:szCs w:val="32"/>
          <w:lang w:eastAsia="en-US"/>
        </w:rPr>
        <w:t>There must be a detailed programme outlining the content, structure and</w:t>
      </w: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A0760F">
        <w:rPr>
          <w:rFonts w:ascii="Arial" w:hAnsi="Arial" w:cs="Arial"/>
          <w:sz w:val="22"/>
          <w:szCs w:val="32"/>
          <w:lang w:eastAsia="en-US"/>
        </w:rPr>
        <w:t>timetabling of the course. Each individual session should be recorded separately</w:t>
      </w:r>
    </w:p>
    <w:p w:rsidR="00A0760F" w:rsidRPr="00A0760F" w:rsidRDefault="00A0760F" w:rsidP="00A0760F">
      <w:pPr>
        <w:rPr>
          <w:rFonts w:ascii="Arial" w:hAnsi="Arial" w:cs="Arial"/>
          <w:sz w:val="22"/>
          <w:szCs w:val="32"/>
          <w:lang w:eastAsia="en-US"/>
        </w:rPr>
      </w:pPr>
      <w:r w:rsidRPr="00A0760F">
        <w:rPr>
          <w:rFonts w:ascii="Arial" w:hAnsi="Arial" w:cs="Arial"/>
          <w:sz w:val="22"/>
          <w:szCs w:val="32"/>
          <w:lang w:eastAsia="en-US"/>
        </w:rPr>
        <w:t xml:space="preserve">with a brief outline of what will take place during that session. </w:t>
      </w: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28"/>
          <w:szCs w:val="3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0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>Application</w:t>
      </w: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</w:p>
    <w:p w:rsidR="00A0760F" w:rsidRPr="00160344" w:rsidRDefault="00A0760F" w:rsidP="001603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Complete the application form and </w:t>
      </w:r>
      <w:r w:rsidRPr="00A0760F">
        <w:rPr>
          <w:rFonts w:ascii="Arial" w:hAnsi="Arial" w:cs="Arial"/>
          <w:b/>
          <w:sz w:val="22"/>
          <w:szCs w:val="22"/>
          <w:lang w:eastAsia="en-US"/>
        </w:rPr>
        <w:t>attach a draft programme with times, speakers and the topics</w:t>
      </w:r>
      <w:r w:rsidRPr="00A0760F">
        <w:rPr>
          <w:rFonts w:ascii="Arial" w:hAnsi="Arial" w:cs="Arial"/>
          <w:sz w:val="22"/>
          <w:szCs w:val="22"/>
          <w:lang w:eastAsia="en-US"/>
        </w:rPr>
        <w:t xml:space="preserve"> covered.</w:t>
      </w:r>
      <w:r w:rsidR="001603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0344" w:rsidRPr="0016034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Feedback</w:t>
      </w:r>
      <w:r w:rsidR="001603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from previous courses must be supplied with badging application. </w:t>
      </w:r>
      <w:r w:rsidRPr="00A0760F">
        <w:rPr>
          <w:rFonts w:ascii="Arial" w:hAnsi="Arial" w:cs="Arial"/>
          <w:sz w:val="22"/>
          <w:szCs w:val="22"/>
          <w:lang w:eastAsia="en-US"/>
        </w:rPr>
        <w:t>The more detail that you can give the more likely that appro</w:t>
      </w:r>
      <w:r w:rsidR="00160344">
        <w:rPr>
          <w:rFonts w:ascii="Arial" w:hAnsi="Arial" w:cs="Arial"/>
          <w:sz w:val="22"/>
          <w:szCs w:val="22"/>
          <w:lang w:eastAsia="en-US"/>
        </w:rPr>
        <w:t xml:space="preserve">val for badging will be given. </w:t>
      </w:r>
      <w:r w:rsidRPr="00A0760F">
        <w:rPr>
          <w:rFonts w:ascii="Arial" w:hAnsi="Arial" w:cs="Arial"/>
          <w:sz w:val="22"/>
          <w:szCs w:val="22"/>
          <w:lang w:eastAsia="en-US"/>
        </w:rPr>
        <w:t>If you have run the course before you may send us details of a previous similar course.  Applications are</w:t>
      </w:r>
      <w:r w:rsidR="00160344">
        <w:rPr>
          <w:rFonts w:ascii="Arial" w:hAnsi="Arial" w:cs="Arial"/>
          <w:sz w:val="22"/>
          <w:szCs w:val="22"/>
          <w:lang w:eastAsia="en-US"/>
        </w:rPr>
        <w:t xml:space="preserve"> only accepted electronically. </w:t>
      </w:r>
      <w:r w:rsidRPr="00A0760F">
        <w:rPr>
          <w:rFonts w:ascii="Arial" w:hAnsi="Arial" w:cs="Arial"/>
          <w:sz w:val="22"/>
          <w:szCs w:val="22"/>
          <w:lang w:eastAsia="en-US"/>
        </w:rPr>
        <w:t>Please feel free to speak to us informally if you need help with an application.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  <w:r w:rsidRPr="00A0760F">
        <w:rPr>
          <w:rFonts w:ascii="Arial" w:hAnsi="Arial" w:cs="Arial"/>
          <w:b/>
          <w:color w:val="7A6E67"/>
          <w:sz w:val="32"/>
          <w:szCs w:val="32"/>
          <w:lang w:eastAsia="en-US"/>
        </w:rPr>
        <w:t>What we need from you</w:t>
      </w:r>
    </w:p>
    <w:p w:rsidR="00A0760F" w:rsidRPr="00A0760F" w:rsidRDefault="00A0760F" w:rsidP="00A0760F">
      <w:pPr>
        <w:rPr>
          <w:rFonts w:ascii="Arial" w:hAnsi="Arial" w:cs="Arial"/>
          <w:b/>
          <w:color w:val="7A6E67"/>
          <w:sz w:val="32"/>
          <w:szCs w:val="32"/>
          <w:lang w:eastAsia="en-US"/>
        </w:rPr>
      </w:pP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If your course is approved we will provide the agreed level of support.  In return you must: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Ensure that the good name of BAPRAS is protected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Comply with BAPRAS guidelines for use of our logo(s)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Notify all organisational risks to BAPRAS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 xml:space="preserve">Notify BAPRAS of any material changes to the course after approval 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Conduct delegate feedback and make copies available to BAPRAS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Provide an evaluation report to BAPRAS within two months of the course being conducted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Not transfer badging to another course or use it again for the same course without specific approval</w:t>
      </w:r>
    </w:p>
    <w:p w:rsidR="00A0760F" w:rsidRPr="00A0760F" w:rsidRDefault="00A0760F" w:rsidP="00A0760F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A0760F">
        <w:rPr>
          <w:rFonts w:ascii="Arial" w:hAnsi="Arial" w:cs="Arial"/>
          <w:sz w:val="22"/>
          <w:szCs w:val="22"/>
          <w:lang w:eastAsia="en-US"/>
        </w:rPr>
        <w:t>Make a free place on your course available for a BAPRAS trainee. It is up to the course organiser to allocate this place</w:t>
      </w:r>
    </w:p>
    <w:p w:rsidR="00A0760F" w:rsidRPr="00A0760F" w:rsidRDefault="00A0760F" w:rsidP="00A0760F">
      <w:pPr>
        <w:rPr>
          <w:rFonts w:ascii="Arial" w:hAnsi="Arial" w:cs="Arial"/>
          <w:sz w:val="22"/>
          <w:szCs w:val="22"/>
          <w:lang w:eastAsia="en-US"/>
        </w:rPr>
      </w:pPr>
    </w:p>
    <w:p w:rsidR="00A0760F" w:rsidRPr="00A0760F" w:rsidRDefault="002B3556" w:rsidP="00A0760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Revised April 2018</w:t>
      </w:r>
    </w:p>
    <w:p w:rsidR="007E5F82" w:rsidRPr="00844226" w:rsidRDefault="007E5F82" w:rsidP="007E5F82">
      <w:pPr>
        <w:rPr>
          <w:rFonts w:ascii="Arial" w:hAnsi="Arial" w:cs="Arial"/>
          <w:sz w:val="22"/>
          <w:szCs w:val="22"/>
        </w:rPr>
      </w:pPr>
    </w:p>
    <w:p w:rsidR="00E2799B" w:rsidRPr="00844226" w:rsidRDefault="00E2799B" w:rsidP="007E5F82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2164"/>
        <w:gridCol w:w="1703"/>
        <w:gridCol w:w="987"/>
        <w:gridCol w:w="2358"/>
        <w:gridCol w:w="255"/>
        <w:gridCol w:w="2598"/>
      </w:tblGrid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E53314">
            <w:pPr>
              <w:rPr>
                <w:rFonts w:ascii="Arial" w:hAnsi="Arial" w:cs="Arial"/>
                <w:sz w:val="28"/>
                <w:szCs w:val="28"/>
              </w:rPr>
            </w:pPr>
            <w:r w:rsidRPr="00844226">
              <w:rPr>
                <w:rFonts w:ascii="Arial" w:hAnsi="Arial" w:cs="Arial"/>
                <w:b/>
                <w:color w:val="7A6E67"/>
                <w:sz w:val="28"/>
                <w:szCs w:val="28"/>
              </w:rPr>
              <w:t>General information</w:t>
            </w: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5C1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Your Name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E53314" w:rsidP="00E53314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Hospital Name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E53314" w:rsidP="00AD51FB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Tel Contact No.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1" w:type="dxa"/>
            <w:gridSpan w:val="5"/>
            <w:tcBorders>
              <w:bottom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E53314" w:rsidP="0006112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Membership category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8F38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AD51FB">
        <w:tc>
          <w:tcPr>
            <w:tcW w:w="2164" w:type="dxa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1" w:type="dxa"/>
            <w:gridSpan w:val="5"/>
            <w:tcBorders>
              <w:top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AD51FB">
        <w:tc>
          <w:tcPr>
            <w:tcW w:w="10065" w:type="dxa"/>
            <w:gridSpan w:val="6"/>
          </w:tcPr>
          <w:p w:rsidR="00E53314" w:rsidRPr="00844226" w:rsidRDefault="00E53314" w:rsidP="00E53314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b/>
                <w:color w:val="7A6E67"/>
                <w:sz w:val="32"/>
                <w:szCs w:val="32"/>
              </w:rPr>
              <w:t>Course details</w:t>
            </w:r>
          </w:p>
        </w:tc>
      </w:tr>
      <w:tr w:rsidR="00B451FE" w:rsidRPr="00844226" w:rsidTr="00AD51FB">
        <w:tc>
          <w:tcPr>
            <w:tcW w:w="2164" w:type="dxa"/>
          </w:tcPr>
          <w:p w:rsidR="00B451FE" w:rsidRPr="00844226" w:rsidRDefault="00B451FE" w:rsidP="005C1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1" w:type="dxa"/>
            <w:gridSpan w:val="5"/>
            <w:tcBorders>
              <w:bottom w:val="single" w:sz="4" w:space="0" w:color="auto"/>
            </w:tcBorders>
          </w:tcPr>
          <w:p w:rsidR="00B451FE" w:rsidRPr="00844226" w:rsidRDefault="00B451FE" w:rsidP="005C1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1FE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B451FE" w:rsidRPr="00844226" w:rsidRDefault="00B451FE" w:rsidP="005C1B22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Course or event title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E" w:rsidRPr="00844226" w:rsidRDefault="00B451FE" w:rsidP="005C1B22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1FE" w:rsidRPr="00844226" w:rsidRDefault="00B451FE" w:rsidP="005C1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5C1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FB" w:rsidRPr="00844226" w:rsidTr="00D8164E">
        <w:trPr>
          <w:trHeight w:val="428"/>
        </w:trPr>
        <w:tc>
          <w:tcPr>
            <w:tcW w:w="2164" w:type="dxa"/>
            <w:vMerge w:val="restart"/>
            <w:tcBorders>
              <w:right w:val="single" w:sz="4" w:space="0" w:color="auto"/>
            </w:tcBorders>
          </w:tcPr>
          <w:p w:rsidR="00AD51FB" w:rsidRPr="00844226" w:rsidRDefault="00AD51FB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 xml:space="preserve">Location </w:t>
            </w:r>
          </w:p>
        </w:tc>
        <w:tc>
          <w:tcPr>
            <w:tcW w:w="5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B" w:rsidRPr="00844226" w:rsidRDefault="00AD51FB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  <w:p w:rsidR="00AD51FB" w:rsidRPr="00844226" w:rsidRDefault="00AD51FB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AD51FB" w:rsidRPr="00844226" w:rsidRDefault="00AD51FB" w:rsidP="00AD5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FB" w:rsidRPr="00844226" w:rsidTr="00D8164E">
        <w:trPr>
          <w:trHeight w:val="427"/>
        </w:trPr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AD51FB" w:rsidRPr="00844226" w:rsidRDefault="00AD51FB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B" w:rsidRPr="00844226" w:rsidRDefault="00AD51FB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61091640"/>
            <w:placeholder>
              <w:docPart w:val="46B06BC550C847E395E700F39D9D30E9"/>
            </w:placeholder>
            <w:dropDownList>
              <w:listItem w:displayText="Please select an option" w:value="Please select an option"/>
              <w:listItem w:displayText="Confirmed" w:value="Confirmed"/>
              <w:listItem w:displayText="Provisional" w:value="Provisional"/>
            </w:dropDownList>
          </w:sdtPr>
          <w:sdtEndPr/>
          <w:sdtContent>
            <w:tc>
              <w:tcPr>
                <w:tcW w:w="2598" w:type="dxa"/>
                <w:tcBorders>
                  <w:left w:val="single" w:sz="4" w:space="0" w:color="auto"/>
                </w:tcBorders>
              </w:tcPr>
              <w:p w:rsidR="00AD51FB" w:rsidRPr="00844226" w:rsidRDefault="00AD51FB" w:rsidP="000809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44226">
                  <w:rPr>
                    <w:rFonts w:ascii="Arial" w:hAnsi="Arial" w:cs="Arial"/>
                    <w:sz w:val="22"/>
                    <w:szCs w:val="22"/>
                  </w:rPr>
                  <w:t>Please select an option</w:t>
                </w:r>
              </w:p>
            </w:tc>
          </w:sdtContent>
        </w:sdt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FB" w:rsidRPr="00844226" w:rsidTr="00AD51FB">
        <w:trPr>
          <w:trHeight w:val="435"/>
        </w:trPr>
        <w:tc>
          <w:tcPr>
            <w:tcW w:w="2164" w:type="dxa"/>
            <w:vMerge w:val="restart"/>
            <w:tcBorders>
              <w:right w:val="single" w:sz="4" w:space="0" w:color="auto"/>
            </w:tcBorders>
          </w:tcPr>
          <w:p w:rsidR="00AD51FB" w:rsidRPr="00844226" w:rsidRDefault="00AD51FB" w:rsidP="00A720E2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Date(s)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FB" w:rsidRPr="00844226" w:rsidRDefault="00AD51FB" w:rsidP="00BE0098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1125019"/>
                <w:placeholder>
                  <w:docPart w:val="0D55C381D1094ABFA1A64A7958845F7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4422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Pr="00844226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B" w:rsidRPr="00844226" w:rsidRDefault="00AD51FB" w:rsidP="00BE0098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 xml:space="preserve">To: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4063604"/>
                <w:placeholder>
                  <w:docPart w:val="0D55C381D1094ABFA1A64A7958845F7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4422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AD51FB" w:rsidRPr="00844226" w:rsidRDefault="00AD51FB" w:rsidP="00B45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FB" w:rsidRPr="00844226" w:rsidTr="00AD51FB">
        <w:trPr>
          <w:trHeight w:val="435"/>
        </w:trPr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AD51FB" w:rsidRPr="00844226" w:rsidRDefault="00AD51FB" w:rsidP="00A720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1FB" w:rsidRPr="00844226" w:rsidRDefault="00AD51FB" w:rsidP="00BE0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1FB" w:rsidRPr="00844226" w:rsidRDefault="00AD51FB" w:rsidP="00BE0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3159807"/>
            <w:placeholder>
              <w:docPart w:val="DefaultPlaceholder_-1854013439"/>
            </w:placeholder>
            <w:dropDownList>
              <w:listItem w:value="Choose an item."/>
              <w:listItem w:displayText="Please select an option" w:value="Please select an option"/>
              <w:listItem w:displayText="Confirmed" w:value="Confirmed"/>
              <w:listItem w:displayText="Provisional" w:value="Provisional"/>
            </w:dropDownList>
          </w:sdtPr>
          <w:sdtEndPr/>
          <w:sdtContent>
            <w:tc>
              <w:tcPr>
                <w:tcW w:w="2598" w:type="dxa"/>
                <w:tcBorders>
                  <w:left w:val="single" w:sz="4" w:space="0" w:color="auto"/>
                </w:tcBorders>
              </w:tcPr>
              <w:p w:rsidR="00AD51FB" w:rsidRPr="00844226" w:rsidRDefault="00AD51FB" w:rsidP="00BE009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44226">
                  <w:rPr>
                    <w:rFonts w:ascii="Arial" w:hAnsi="Arial" w:cs="Arial"/>
                    <w:sz w:val="22"/>
                    <w:szCs w:val="22"/>
                  </w:rPr>
                  <w:t>Please select an option</w:t>
                </w:r>
              </w:p>
            </w:tc>
          </w:sdtContent>
        </w:sdt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A720E2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E</w:t>
            </w:r>
            <w:r w:rsidR="00E53314" w:rsidRPr="00844226">
              <w:rPr>
                <w:rFonts w:ascii="Arial" w:hAnsi="Arial" w:cs="Arial"/>
                <w:sz w:val="22"/>
                <w:szCs w:val="22"/>
              </w:rPr>
              <w:t>vent description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A720E2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T</w:t>
            </w:r>
            <w:r w:rsidR="00E53314" w:rsidRPr="00844226">
              <w:rPr>
                <w:rFonts w:ascii="Arial" w:hAnsi="Arial" w:cs="Arial"/>
                <w:sz w:val="22"/>
                <w:szCs w:val="22"/>
              </w:rPr>
              <w:t>arget audience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2164" w:type="dxa"/>
            <w:tcBorders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Registration fees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6121A3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Further information</w:t>
            </w:r>
          </w:p>
          <w:p w:rsidR="00E53314" w:rsidRPr="00844226" w:rsidRDefault="00E53314" w:rsidP="000809E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4226">
              <w:rPr>
                <w:rFonts w:ascii="Arial" w:hAnsi="Arial" w:cs="Arial"/>
                <w:i/>
                <w:sz w:val="22"/>
                <w:szCs w:val="22"/>
              </w:rPr>
              <w:t>For example a contact email or website</w:t>
            </w:r>
          </w:p>
        </w:tc>
      </w:tr>
      <w:tr w:rsidR="006121A3" w:rsidRPr="00844226" w:rsidTr="006121A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A3" w:rsidRPr="00844226" w:rsidRDefault="006121A3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6121A3" w:rsidRPr="00844226" w:rsidRDefault="006121A3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562" w:rsidRPr="00844226" w:rsidRDefault="00EE3562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562" w:rsidRPr="00844226" w:rsidRDefault="00EE3562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6121A3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44" w:rsidRPr="00844226" w:rsidTr="00B451FE">
        <w:tc>
          <w:tcPr>
            <w:tcW w:w="10065" w:type="dxa"/>
            <w:gridSpan w:val="6"/>
          </w:tcPr>
          <w:p w:rsidR="00160344" w:rsidRDefault="00160344" w:rsidP="00E533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9B6CE2" w:rsidRDefault="009B6CE2" w:rsidP="00E53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attached from previous course:</w:t>
            </w:r>
          </w:p>
          <w:p w:rsidR="009B6CE2" w:rsidRDefault="009B6CE2" w:rsidP="00E533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CE2" w:rsidRDefault="009B6CE2" w:rsidP="00E53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7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9B6CE2" w:rsidRDefault="009B6CE2" w:rsidP="00E533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CE2" w:rsidRDefault="009B6CE2" w:rsidP="00E53314">
            <w:pPr>
              <w:rPr>
                <w:rFonts w:ascii="Arial" w:hAnsi="Arial" w:cs="Arial"/>
                <w:b/>
                <w:color w:val="7A6E67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68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tbl>
            <w:tblPr>
              <w:tblpPr w:leftFromText="180" w:rightFromText="180" w:vertAnchor="text" w:horzAnchor="page" w:tblpX="267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80"/>
            </w:tblGrid>
            <w:tr w:rsidR="00160344" w:rsidTr="00160344">
              <w:trPr>
                <w:trHeight w:val="570"/>
              </w:trPr>
              <w:tc>
                <w:tcPr>
                  <w:tcW w:w="7380" w:type="dxa"/>
                  <w:tcBorders>
                    <w:bottom w:val="single" w:sz="4" w:space="0" w:color="auto"/>
                  </w:tcBorders>
                </w:tcPr>
                <w:p w:rsidR="00160344" w:rsidRDefault="00160344" w:rsidP="00E53314">
                  <w:pPr>
                    <w:rPr>
                      <w:rFonts w:ascii="Arial" w:hAnsi="Arial" w:cs="Arial"/>
                      <w:b/>
                      <w:color w:val="7A6E67"/>
                      <w:sz w:val="32"/>
                      <w:szCs w:val="32"/>
                    </w:rPr>
                  </w:pPr>
                </w:p>
              </w:tc>
            </w:tr>
          </w:tbl>
          <w:p w:rsidR="009B6CE2" w:rsidRDefault="009B6CE2" w:rsidP="00E53314">
            <w:pPr>
              <w:rPr>
                <w:rFonts w:ascii="Arial" w:hAnsi="Arial" w:cs="Arial"/>
                <w:b/>
                <w:color w:val="7A6E67"/>
                <w:sz w:val="32"/>
                <w:szCs w:val="32"/>
              </w:rPr>
            </w:pPr>
          </w:p>
          <w:p w:rsidR="009B6CE2" w:rsidRDefault="009B6CE2" w:rsidP="00E53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please state, why </w:t>
            </w:r>
            <w:r w:rsidR="001603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6CE2" w:rsidRDefault="009B6CE2" w:rsidP="00E533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CE2" w:rsidRPr="00160344" w:rsidRDefault="009B6CE2" w:rsidP="00E53314">
            <w:pPr>
              <w:rPr>
                <w:rFonts w:ascii="Arial" w:hAnsi="Arial" w:cs="Arial"/>
                <w:b/>
                <w:color w:val="7A6E67"/>
                <w:sz w:val="28"/>
                <w:szCs w:val="32"/>
              </w:rPr>
            </w:pPr>
          </w:p>
          <w:p w:rsidR="00E53314" w:rsidRPr="00844226" w:rsidRDefault="00E53314" w:rsidP="001603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44" w:rsidRPr="00844226" w:rsidTr="00B451FE">
        <w:tc>
          <w:tcPr>
            <w:tcW w:w="10065" w:type="dxa"/>
            <w:gridSpan w:val="6"/>
          </w:tcPr>
          <w:p w:rsidR="003D3A59" w:rsidRDefault="003D3A59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p w:rsidR="003D3A59" w:rsidRDefault="003D3A59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  <w:r w:rsidRPr="00160344">
              <w:rPr>
                <w:rFonts w:ascii="Arial" w:hAnsi="Arial" w:cs="Arial"/>
                <w:sz w:val="22"/>
                <w:szCs w:val="32"/>
              </w:rPr>
              <w:lastRenderedPageBreak/>
              <w:t>Programme attached with application</w:t>
            </w:r>
            <w:r>
              <w:rPr>
                <w:rFonts w:ascii="Arial" w:hAnsi="Arial" w:cs="Arial"/>
                <w:sz w:val="22"/>
                <w:szCs w:val="32"/>
              </w:rPr>
              <w:t>:</w:t>
            </w:r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85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344" w:rsidRDefault="00160344" w:rsidP="00160344">
            <w:pPr>
              <w:rPr>
                <w:rFonts w:ascii="Arial" w:hAnsi="Arial" w:cs="Arial"/>
                <w:b/>
                <w:color w:val="7A6E67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02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tbl>
            <w:tblPr>
              <w:tblpPr w:leftFromText="180" w:rightFromText="180" w:vertAnchor="text" w:horzAnchor="page" w:tblpX="267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80"/>
            </w:tblGrid>
            <w:tr w:rsidR="00160344" w:rsidTr="00F67861">
              <w:trPr>
                <w:trHeight w:val="570"/>
              </w:trPr>
              <w:tc>
                <w:tcPr>
                  <w:tcW w:w="7380" w:type="dxa"/>
                  <w:tcBorders>
                    <w:bottom w:val="single" w:sz="4" w:space="0" w:color="auto"/>
                  </w:tcBorders>
                </w:tcPr>
                <w:p w:rsidR="00160344" w:rsidRDefault="00160344" w:rsidP="00160344">
                  <w:pPr>
                    <w:rPr>
                      <w:rFonts w:ascii="Arial" w:hAnsi="Arial" w:cs="Arial"/>
                      <w:b/>
                      <w:color w:val="7A6E67"/>
                      <w:sz w:val="32"/>
                      <w:szCs w:val="32"/>
                    </w:rPr>
                  </w:pPr>
                </w:p>
              </w:tc>
            </w:tr>
          </w:tbl>
          <w:p w:rsidR="00160344" w:rsidRDefault="00160344" w:rsidP="00160344">
            <w:pPr>
              <w:rPr>
                <w:rFonts w:ascii="Arial" w:hAnsi="Arial" w:cs="Arial"/>
                <w:b/>
                <w:color w:val="7A6E67"/>
                <w:sz w:val="32"/>
                <w:szCs w:val="32"/>
              </w:rPr>
            </w:pPr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please state, why  </w:t>
            </w:r>
          </w:p>
          <w:p w:rsidR="00160344" w:rsidRP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p w:rsidR="00160344" w:rsidRDefault="00160344" w:rsidP="003B55F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5FE" w:rsidRPr="00844226" w:rsidTr="00B451FE">
        <w:tc>
          <w:tcPr>
            <w:tcW w:w="10065" w:type="dxa"/>
            <w:gridSpan w:val="6"/>
          </w:tcPr>
          <w:p w:rsidR="003B55FE" w:rsidRDefault="003B55FE" w:rsidP="00160344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160344" w:rsidRPr="00844226" w:rsidTr="00B451FE">
        <w:tc>
          <w:tcPr>
            <w:tcW w:w="10065" w:type="dxa"/>
            <w:gridSpan w:val="6"/>
          </w:tcPr>
          <w:p w:rsidR="003D3A59" w:rsidRDefault="003D3A59" w:rsidP="003D3A59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Financial Details: including costs and profit and how they will be used. </w:t>
            </w:r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tbl>
            <w:tblPr>
              <w:tblpPr w:leftFromText="180" w:rightFromText="180" w:vertAnchor="text" w:horzAnchor="page" w:tblpX="2716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50"/>
            </w:tblGrid>
            <w:tr w:rsidR="00160344" w:rsidTr="003D3A59">
              <w:trPr>
                <w:trHeight w:val="2083"/>
              </w:trPr>
              <w:tc>
                <w:tcPr>
                  <w:tcW w:w="7650" w:type="dxa"/>
                </w:tcPr>
                <w:p w:rsidR="00160344" w:rsidRDefault="00160344" w:rsidP="00160344">
                  <w:pPr>
                    <w:rPr>
                      <w:rFonts w:ascii="Arial" w:hAnsi="Arial" w:cs="Arial"/>
                      <w:sz w:val="22"/>
                      <w:szCs w:val="32"/>
                    </w:rPr>
                  </w:pPr>
                </w:p>
              </w:tc>
            </w:tr>
          </w:tbl>
          <w:p w:rsid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p w:rsid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</w:p>
          <w:p w:rsidR="00160344" w:rsidRPr="00160344" w:rsidRDefault="00160344" w:rsidP="003D3A59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160344" w:rsidRPr="00844226" w:rsidTr="00B451FE">
        <w:tc>
          <w:tcPr>
            <w:tcW w:w="10065" w:type="dxa"/>
            <w:gridSpan w:val="6"/>
          </w:tcPr>
          <w:p w:rsidR="00160344" w:rsidRPr="00160344" w:rsidRDefault="00160344" w:rsidP="00160344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Default="00E53314" w:rsidP="005C1B22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344" w:rsidRPr="00844226" w:rsidRDefault="00160344" w:rsidP="005C1B22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b/>
                <w:color w:val="7A6E67"/>
                <w:sz w:val="32"/>
                <w:szCs w:val="32"/>
              </w:rPr>
              <w:t>Details of support required</w:t>
            </w:r>
          </w:p>
        </w:tc>
      </w:tr>
      <w:tr w:rsidR="00160344" w:rsidRPr="00844226" w:rsidTr="00B451FE">
        <w:tc>
          <w:tcPr>
            <w:tcW w:w="10065" w:type="dxa"/>
            <w:gridSpan w:val="6"/>
          </w:tcPr>
          <w:p w:rsidR="00160344" w:rsidRDefault="00160344" w:rsidP="005C1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A3" w:rsidRPr="00844226" w:rsidTr="00C72A6F">
        <w:tc>
          <w:tcPr>
            <w:tcW w:w="10065" w:type="dxa"/>
            <w:gridSpan w:val="6"/>
          </w:tcPr>
          <w:p w:rsidR="006121A3" w:rsidRPr="00844226" w:rsidRDefault="006121A3" w:rsidP="00AD51FB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Please</w:t>
            </w:r>
            <w:r w:rsidR="00D13A28" w:rsidRPr="00844226">
              <w:rPr>
                <w:rFonts w:ascii="Arial" w:hAnsi="Arial" w:cs="Arial"/>
                <w:sz w:val="22"/>
                <w:szCs w:val="22"/>
              </w:rPr>
              <w:t xml:space="preserve"> check the box to</w:t>
            </w:r>
            <w:r w:rsidRPr="00844226">
              <w:rPr>
                <w:rFonts w:ascii="Arial" w:hAnsi="Arial" w:cs="Arial"/>
                <w:sz w:val="22"/>
                <w:szCs w:val="22"/>
              </w:rPr>
              <w:t xml:space="preserve"> indicate </w:t>
            </w:r>
            <w:r w:rsidR="00AD51FB" w:rsidRPr="00844226">
              <w:rPr>
                <w:rFonts w:ascii="Arial" w:hAnsi="Arial" w:cs="Arial"/>
                <w:sz w:val="22"/>
                <w:szCs w:val="22"/>
              </w:rPr>
              <w:t>whether</w:t>
            </w:r>
            <w:r w:rsidRPr="00844226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="00AD51FB" w:rsidRPr="00844226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844226"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="00D13A28" w:rsidRPr="008442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121A3" w:rsidRPr="00844226" w:rsidTr="00D27FE5">
        <w:tc>
          <w:tcPr>
            <w:tcW w:w="10065" w:type="dxa"/>
            <w:gridSpan w:val="6"/>
          </w:tcPr>
          <w:p w:rsidR="006121A3" w:rsidRPr="00844226" w:rsidRDefault="006121A3" w:rsidP="00E533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7212" w:type="dxa"/>
            <w:gridSpan w:val="4"/>
          </w:tcPr>
          <w:p w:rsidR="00E53314" w:rsidRPr="00844226" w:rsidRDefault="00E53314" w:rsidP="00E53314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Inclusion in BAPRAS membership bulletin for three months prior to event</w:t>
            </w:r>
          </w:p>
        </w:tc>
        <w:tc>
          <w:tcPr>
            <w:tcW w:w="2853" w:type="dxa"/>
            <w:gridSpan w:val="2"/>
          </w:tcPr>
          <w:p w:rsidR="00E53314" w:rsidRPr="00844226" w:rsidRDefault="005257B8" w:rsidP="00BE009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012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C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520B6" w:rsidRPr="00844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A28" w:rsidRPr="00844226" w:rsidTr="001F4779">
        <w:tc>
          <w:tcPr>
            <w:tcW w:w="10065" w:type="dxa"/>
            <w:gridSpan w:val="6"/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7212" w:type="dxa"/>
            <w:gridSpan w:val="4"/>
          </w:tcPr>
          <w:p w:rsidR="00E53314" w:rsidRPr="00844226" w:rsidRDefault="00E53314" w:rsidP="00E53314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Inclusion on the course listings page of the BAPRAS website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901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  <w:gridSpan w:val="2"/>
              </w:tcPr>
              <w:p w:rsidR="00E53314" w:rsidRPr="00844226" w:rsidRDefault="00BE0098" w:rsidP="000809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442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3A28" w:rsidRPr="00844226" w:rsidTr="00913D6F">
        <w:tc>
          <w:tcPr>
            <w:tcW w:w="10065" w:type="dxa"/>
            <w:gridSpan w:val="6"/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7212" w:type="dxa"/>
            <w:gridSpan w:val="4"/>
          </w:tcPr>
          <w:p w:rsidR="00E53314" w:rsidRPr="00844226" w:rsidRDefault="00E53314" w:rsidP="00D13A28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Use of BAPRAS logo in course materials / publicity</w:t>
            </w:r>
            <w:r w:rsidR="00D13A28" w:rsidRPr="00844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994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  <w:gridSpan w:val="2"/>
              </w:tcPr>
              <w:p w:rsidR="00E53314" w:rsidRPr="00844226" w:rsidRDefault="00BE0098" w:rsidP="000809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442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3A28" w:rsidRPr="00844226" w:rsidTr="001C3D5F">
        <w:tc>
          <w:tcPr>
            <w:tcW w:w="10065" w:type="dxa"/>
            <w:gridSpan w:val="6"/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28" w:rsidRPr="00844226" w:rsidTr="00BE0098">
        <w:tc>
          <w:tcPr>
            <w:tcW w:w="3867" w:type="dxa"/>
            <w:gridSpan w:val="2"/>
            <w:tcBorders>
              <w:right w:val="single" w:sz="4" w:space="0" w:color="auto"/>
            </w:tcBorders>
          </w:tcPr>
          <w:p w:rsidR="00D13A28" w:rsidRPr="00844226" w:rsidRDefault="00BE0098" w:rsidP="00BE0098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Please i</w:t>
            </w:r>
            <w:r w:rsidR="00D13A28" w:rsidRPr="00844226">
              <w:rPr>
                <w:rFonts w:ascii="Arial" w:hAnsi="Arial" w:cs="Arial"/>
                <w:sz w:val="22"/>
                <w:szCs w:val="22"/>
              </w:rPr>
              <w:t>ndicate if this is being used  jointly with another body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28" w:rsidRPr="00844226" w:rsidTr="00ED383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7212" w:type="dxa"/>
            <w:gridSpan w:val="4"/>
          </w:tcPr>
          <w:p w:rsidR="00E53314" w:rsidRPr="00844226" w:rsidRDefault="00E53314" w:rsidP="006121A3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Support in organising the course/event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481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  <w:gridSpan w:val="2"/>
              </w:tcPr>
              <w:p w:rsidR="00E53314" w:rsidRPr="00844226" w:rsidRDefault="00BE0098" w:rsidP="000809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442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3A28" w:rsidRPr="00844226" w:rsidTr="009D5B14">
        <w:tc>
          <w:tcPr>
            <w:tcW w:w="10065" w:type="dxa"/>
            <w:gridSpan w:val="6"/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28" w:rsidRPr="00844226" w:rsidTr="00BE0098">
        <w:tc>
          <w:tcPr>
            <w:tcW w:w="3867" w:type="dxa"/>
            <w:gridSpan w:val="2"/>
            <w:tcBorders>
              <w:right w:val="single" w:sz="4" w:space="0" w:color="auto"/>
            </w:tcBorders>
          </w:tcPr>
          <w:p w:rsidR="00D13A28" w:rsidRPr="00844226" w:rsidRDefault="00D13A28" w:rsidP="006121A3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if YES, please provide details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28" w:rsidRPr="00844226" w:rsidTr="00D10297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BE0098">
        <w:tc>
          <w:tcPr>
            <w:tcW w:w="7212" w:type="dxa"/>
            <w:gridSpan w:val="4"/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>CME/CPD Accreditation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0887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  <w:gridSpan w:val="2"/>
              </w:tcPr>
              <w:p w:rsidR="00E53314" w:rsidRPr="00844226" w:rsidRDefault="00BE0098" w:rsidP="000809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4422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13A28" w:rsidRPr="00844226" w:rsidTr="00206012">
        <w:tc>
          <w:tcPr>
            <w:tcW w:w="10065" w:type="dxa"/>
            <w:gridSpan w:val="6"/>
          </w:tcPr>
          <w:p w:rsidR="00D13A28" w:rsidRPr="00844226" w:rsidRDefault="00D13A28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0F39C9">
        <w:trPr>
          <w:trHeight w:val="289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E53314" w:rsidRPr="00844226" w:rsidRDefault="00E53314" w:rsidP="000809E7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lastRenderedPageBreak/>
              <w:t>Other (Please state)</w:t>
            </w:r>
          </w:p>
        </w:tc>
      </w:tr>
      <w:tr w:rsidR="000F39C9" w:rsidRPr="00844226" w:rsidTr="000F39C9">
        <w:trPr>
          <w:trHeight w:val="8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9" w:rsidRPr="00844226" w:rsidRDefault="000F39C9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314" w:rsidRPr="00844226" w:rsidTr="000F39C9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E53314" w:rsidRPr="00844226" w:rsidRDefault="00E53314" w:rsidP="005C1B22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b/>
                <w:color w:val="7A6E67"/>
                <w:sz w:val="32"/>
                <w:szCs w:val="32"/>
              </w:rPr>
              <w:t>Additional information</w:t>
            </w:r>
          </w:p>
        </w:tc>
      </w:tr>
      <w:tr w:rsidR="00E53314" w:rsidRPr="00844226" w:rsidTr="00B451FE">
        <w:tc>
          <w:tcPr>
            <w:tcW w:w="10065" w:type="dxa"/>
            <w:gridSpan w:val="6"/>
          </w:tcPr>
          <w:p w:rsidR="00E53314" w:rsidRPr="00844226" w:rsidRDefault="00E53314" w:rsidP="005C1B22">
            <w:pPr>
              <w:rPr>
                <w:rFonts w:ascii="Arial" w:hAnsi="Arial" w:cs="Arial"/>
                <w:b/>
                <w:color w:val="7A6E67"/>
                <w:sz w:val="32"/>
                <w:szCs w:val="32"/>
              </w:rPr>
            </w:pPr>
          </w:p>
        </w:tc>
      </w:tr>
      <w:tr w:rsidR="00E53314" w:rsidRPr="00844226" w:rsidTr="00AD51FB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E53314" w:rsidRPr="00844226" w:rsidRDefault="00E53314" w:rsidP="005C1B22">
            <w:pPr>
              <w:rPr>
                <w:rFonts w:ascii="Arial" w:hAnsi="Arial" w:cs="Arial"/>
                <w:sz w:val="22"/>
                <w:szCs w:val="22"/>
              </w:rPr>
            </w:pPr>
            <w:r w:rsidRPr="00844226">
              <w:rPr>
                <w:rFonts w:ascii="Arial" w:hAnsi="Arial" w:cs="Arial"/>
                <w:sz w:val="22"/>
                <w:szCs w:val="22"/>
              </w:rPr>
              <w:t xml:space="preserve">Please use the below box to provide additional information which you feel will be beneficial when making a decision on badging your event. </w:t>
            </w:r>
          </w:p>
        </w:tc>
      </w:tr>
      <w:tr w:rsidR="007E5F82" w:rsidRPr="00844226" w:rsidTr="00AD51FB">
        <w:trPr>
          <w:trHeight w:val="8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82" w:rsidRPr="00844226" w:rsidRDefault="007E5F82" w:rsidP="000809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F82" w:rsidRPr="00844226" w:rsidRDefault="007E5F82" w:rsidP="007E5F82">
      <w:pPr>
        <w:rPr>
          <w:rFonts w:ascii="Arial" w:hAnsi="Arial" w:cs="Arial"/>
          <w:sz w:val="20"/>
          <w:szCs w:val="20"/>
        </w:rPr>
      </w:pPr>
    </w:p>
    <w:p w:rsidR="006121A3" w:rsidRPr="00844226" w:rsidRDefault="006121A3" w:rsidP="006121A3">
      <w:pPr>
        <w:jc w:val="both"/>
        <w:rPr>
          <w:rFonts w:ascii="Arial" w:hAnsi="Arial" w:cs="Arial"/>
          <w:sz w:val="22"/>
          <w:szCs w:val="22"/>
        </w:rPr>
      </w:pPr>
    </w:p>
    <w:p w:rsidR="006121A3" w:rsidRPr="00844226" w:rsidRDefault="006121A3" w:rsidP="006121A3">
      <w:pPr>
        <w:jc w:val="center"/>
        <w:rPr>
          <w:rFonts w:ascii="Arial" w:hAnsi="Arial" w:cs="Arial"/>
          <w:sz w:val="22"/>
          <w:szCs w:val="22"/>
        </w:rPr>
      </w:pPr>
      <w:r w:rsidRPr="00844226">
        <w:rPr>
          <w:rFonts w:ascii="Arial" w:hAnsi="Arial" w:cs="Arial"/>
          <w:sz w:val="22"/>
          <w:szCs w:val="22"/>
        </w:rPr>
        <w:t xml:space="preserve">Please email this form along with your draft programme to: </w:t>
      </w:r>
      <w:hyperlink r:id="rId7" w:history="1">
        <w:r w:rsidRPr="00844226">
          <w:rPr>
            <w:rStyle w:val="Hyperlink"/>
            <w:rFonts w:ascii="Arial" w:hAnsi="Arial" w:cs="Arial"/>
            <w:sz w:val="22"/>
            <w:szCs w:val="22"/>
          </w:rPr>
          <w:t>secretariat@bapras.org.uk</w:t>
        </w:r>
      </w:hyperlink>
      <w:r w:rsidRPr="00844226">
        <w:rPr>
          <w:rFonts w:ascii="Arial" w:hAnsi="Arial" w:cs="Arial"/>
          <w:sz w:val="22"/>
          <w:szCs w:val="22"/>
        </w:rPr>
        <w:t xml:space="preserve">. We will </w:t>
      </w:r>
    </w:p>
    <w:p w:rsidR="00947DAA" w:rsidRPr="00A3639A" w:rsidRDefault="006121A3" w:rsidP="00AD51FB">
      <w:pPr>
        <w:jc w:val="center"/>
      </w:pPr>
      <w:r w:rsidRPr="00844226">
        <w:rPr>
          <w:rFonts w:ascii="Arial" w:hAnsi="Arial" w:cs="Arial"/>
          <w:sz w:val="22"/>
          <w:szCs w:val="22"/>
        </w:rPr>
        <w:t>aim to give you a response no later than 28 days of receipt unless we require further information. It may assist if you have informal discussions with BAPRAS before</w:t>
      </w:r>
      <w:r w:rsidRPr="007E5F82">
        <w:rPr>
          <w:rFonts w:ascii="Arial" w:hAnsi="Arial" w:cs="Arial"/>
          <w:sz w:val="22"/>
          <w:szCs w:val="22"/>
        </w:rPr>
        <w:t xml:space="preserve"> making your application. </w:t>
      </w:r>
    </w:p>
    <w:sectPr w:rsidR="00947DAA" w:rsidRPr="00A3639A" w:rsidSect="001574B2">
      <w:headerReference w:type="default" r:id="rId8"/>
      <w:footerReference w:type="default" r:id="rId9"/>
      <w:headerReference w:type="first" r:id="rId10"/>
      <w:pgSz w:w="11906" w:h="16838"/>
      <w:pgMar w:top="3188" w:right="1133" w:bottom="540" w:left="1276" w:header="708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B8" w:rsidRDefault="005257B8">
      <w:r>
        <w:separator/>
      </w:r>
    </w:p>
  </w:endnote>
  <w:endnote w:type="continuationSeparator" w:id="0">
    <w:p w:rsidR="005257B8" w:rsidRDefault="005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57" w:rsidRPr="004203A9" w:rsidRDefault="00A62457" w:rsidP="00947DAA">
    <w:pPr>
      <w:autoSpaceDE w:val="0"/>
      <w:autoSpaceDN w:val="0"/>
      <w:adjustRightInd w:val="0"/>
      <w:jc w:val="center"/>
      <w:rPr>
        <w:rFonts w:ascii="DIN-Regular" w:hAnsi="DIN-Regular" w:cs="Arial"/>
        <w:sz w:val="40"/>
        <w:szCs w:val="40"/>
      </w:rPr>
    </w:pPr>
  </w:p>
  <w:p w:rsidR="00A62457" w:rsidRPr="00967DAE" w:rsidRDefault="00967DAE" w:rsidP="00967DAE">
    <w:pPr>
      <w:autoSpaceDE w:val="0"/>
      <w:autoSpaceDN w:val="0"/>
      <w:adjustRightInd w:val="0"/>
      <w:jc w:val="center"/>
      <w:rPr>
        <w:rFonts w:ascii="DIN-Regular" w:hAnsi="DIN-Regular" w:cs="Arial"/>
        <w:b/>
        <w:color w:val="96004B"/>
        <w:sz w:val="22"/>
        <w:szCs w:val="22"/>
      </w:rPr>
    </w:pPr>
    <w:r w:rsidRPr="00216386">
      <w:rPr>
        <w:rFonts w:ascii="DIN-Regular" w:hAnsi="DIN-Regular" w:cs="Arial"/>
        <w:b/>
        <w:color w:val="96004B"/>
        <w:sz w:val="22"/>
        <w:szCs w:val="22"/>
      </w:rPr>
      <w:t>www.bapras.org.uk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B8" w:rsidRDefault="005257B8">
      <w:r>
        <w:separator/>
      </w:r>
    </w:p>
  </w:footnote>
  <w:footnote w:type="continuationSeparator" w:id="0">
    <w:p w:rsidR="005257B8" w:rsidRDefault="0052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57" w:rsidRPr="00A62457" w:rsidRDefault="00B4428B">
    <w:pPr>
      <w:rPr>
        <w:rFonts w:ascii="DIN-Regular" w:hAnsi="DIN-Regular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114300</wp:posOffset>
          </wp:positionV>
          <wp:extent cx="1600200" cy="1047750"/>
          <wp:effectExtent l="0" t="0" r="0" b="0"/>
          <wp:wrapThrough wrapText="bothSides">
            <wp:wrapPolygon edited="0">
              <wp:start x="0" y="0"/>
              <wp:lineTo x="0" y="21207"/>
              <wp:lineTo x="21343" y="21207"/>
              <wp:lineTo x="21343" y="0"/>
              <wp:lineTo x="0" y="0"/>
            </wp:wrapPolygon>
          </wp:wrapThrough>
          <wp:docPr id="1" name="Picture 1" descr="BAPRAS Primary_2 co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PRAS Primary_2 co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4B2" w:rsidRDefault="001574B2" w:rsidP="001574B2">
    <w:pPr>
      <w:ind w:left="2880"/>
      <w:rPr>
        <w:rFonts w:ascii="DIN-Regular" w:hAnsi="DIN-Regular" w:cs="Arial"/>
        <w:b/>
        <w:color w:val="7A6E67"/>
        <w:sz w:val="44"/>
        <w:szCs w:val="44"/>
      </w:rPr>
    </w:pPr>
  </w:p>
  <w:p w:rsidR="001574B2" w:rsidRDefault="001574B2" w:rsidP="001574B2">
    <w:pPr>
      <w:ind w:left="2880"/>
      <w:rPr>
        <w:rFonts w:ascii="DIN-Regular" w:hAnsi="DIN-Regular" w:cs="Arial"/>
        <w:b/>
        <w:color w:val="7A6E67"/>
        <w:sz w:val="44"/>
        <w:szCs w:val="44"/>
      </w:rPr>
    </w:pPr>
  </w:p>
  <w:p w:rsidR="001574B2" w:rsidRPr="001574B2" w:rsidRDefault="001574B2" w:rsidP="001574B2">
    <w:pPr>
      <w:ind w:left="2880"/>
      <w:rPr>
        <w:rFonts w:ascii="DIN-Regular" w:hAnsi="DIN-Regular"/>
        <w:sz w:val="44"/>
        <w:szCs w:val="44"/>
      </w:rPr>
    </w:pPr>
    <w:r w:rsidRPr="001574B2">
      <w:rPr>
        <w:rFonts w:ascii="DIN-Regular" w:hAnsi="DIN-Regular" w:cs="Arial"/>
        <w:b/>
        <w:color w:val="7A6E67"/>
        <w:sz w:val="44"/>
        <w:szCs w:val="44"/>
      </w:rPr>
      <w:t>EVENT BADGING APPLICATION</w:t>
    </w:r>
    <w:r w:rsidRPr="001574B2">
      <w:rPr>
        <w:rFonts w:ascii="DIN-Regular" w:hAnsi="DIN-Regular"/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C5" w:rsidRDefault="009F3DC5">
    <w:pPr>
      <w:pStyle w:val="Header"/>
      <w:rPr>
        <w:rFonts w:ascii="DIN-Regular" w:hAnsi="DIN-Regular" w:cs="Arial"/>
        <w:b/>
        <w:color w:val="7A6E67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A915EA" wp14:editId="04BA77B2">
          <wp:simplePos x="0" y="0"/>
          <wp:positionH relativeFrom="column">
            <wp:posOffset>-476250</wp:posOffset>
          </wp:positionH>
          <wp:positionV relativeFrom="paragraph">
            <wp:posOffset>8255</wp:posOffset>
          </wp:positionV>
          <wp:extent cx="1600200" cy="1047750"/>
          <wp:effectExtent l="0" t="0" r="0" b="0"/>
          <wp:wrapThrough wrapText="bothSides">
            <wp:wrapPolygon edited="0">
              <wp:start x="0" y="0"/>
              <wp:lineTo x="0" y="21207"/>
              <wp:lineTo x="21343" y="21207"/>
              <wp:lineTo x="21343" y="0"/>
              <wp:lineTo x="0" y="0"/>
            </wp:wrapPolygon>
          </wp:wrapThrough>
          <wp:docPr id="2" name="Picture 2" descr="BAPRAS Primary_2 co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PRAS Primary_2 co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DC5" w:rsidRDefault="009F3DC5">
    <w:pPr>
      <w:pStyle w:val="Header"/>
      <w:rPr>
        <w:rFonts w:ascii="DIN-Regular" w:hAnsi="DIN-Regular" w:cs="Arial"/>
        <w:b/>
        <w:color w:val="7A6E67"/>
        <w:sz w:val="44"/>
        <w:szCs w:val="44"/>
      </w:rPr>
    </w:pPr>
  </w:p>
  <w:p w:rsidR="009F3DC5" w:rsidRPr="00844226" w:rsidRDefault="009F3DC5" w:rsidP="00844226">
    <w:pPr>
      <w:pStyle w:val="Header"/>
      <w:ind w:left="2410"/>
      <w:jc w:val="right"/>
      <w:rPr>
        <w:rFonts w:ascii="Arial" w:hAnsi="Arial" w:cs="Arial"/>
      </w:rPr>
    </w:pPr>
    <w:r>
      <w:rPr>
        <w:rFonts w:ascii="DIN-Regular" w:hAnsi="DIN-Regular" w:cs="Arial"/>
        <w:b/>
        <w:color w:val="7A6E67"/>
        <w:sz w:val="44"/>
        <w:szCs w:val="44"/>
      </w:rPr>
      <w:tab/>
    </w:r>
    <w:r w:rsidRPr="00844226">
      <w:rPr>
        <w:rFonts w:ascii="Arial" w:hAnsi="Arial" w:cs="Arial"/>
        <w:b/>
        <w:color w:val="7A6E67"/>
        <w:sz w:val="44"/>
        <w:szCs w:val="44"/>
      </w:rPr>
      <w:t>EVENT BADGING APPLICATION</w:t>
    </w:r>
    <w:r w:rsidRPr="00844226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E4E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6554E"/>
    <w:multiLevelType w:val="hybridMultilevel"/>
    <w:tmpl w:val="838E752C"/>
    <w:lvl w:ilvl="0" w:tplc="0E54F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F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11A0D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06FF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5E77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05E0B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9691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056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4A4FC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C6C8F"/>
    <w:multiLevelType w:val="hybridMultilevel"/>
    <w:tmpl w:val="0F14D6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529A8"/>
    <w:multiLevelType w:val="hybridMultilevel"/>
    <w:tmpl w:val="B25617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EA2"/>
    <w:multiLevelType w:val="hybridMultilevel"/>
    <w:tmpl w:val="E6F86D4A"/>
    <w:lvl w:ilvl="0" w:tplc="1F02D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E196D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E8625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740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4C5D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990AE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8EC5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5225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A6680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41FBC"/>
    <w:multiLevelType w:val="hybridMultilevel"/>
    <w:tmpl w:val="6C6E2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7a6e67,#96004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sjAwNzCyMDIyNTRR0lEKTi0uzszPAykwrAUAY3GinCwAAAA="/>
  </w:docVars>
  <w:rsids>
    <w:rsidRoot w:val="007E5F82"/>
    <w:rsid w:val="00013958"/>
    <w:rsid w:val="00061127"/>
    <w:rsid w:val="000809E7"/>
    <w:rsid w:val="00082D9B"/>
    <w:rsid w:val="00091237"/>
    <w:rsid w:val="00096379"/>
    <w:rsid w:val="000B453D"/>
    <w:rsid w:val="000F123C"/>
    <w:rsid w:val="000F2531"/>
    <w:rsid w:val="000F39C9"/>
    <w:rsid w:val="000F6213"/>
    <w:rsid w:val="00134555"/>
    <w:rsid w:val="00136F09"/>
    <w:rsid w:val="001574B2"/>
    <w:rsid w:val="00160344"/>
    <w:rsid w:val="00170F06"/>
    <w:rsid w:val="001869DD"/>
    <w:rsid w:val="00196F9E"/>
    <w:rsid w:val="001A478A"/>
    <w:rsid w:val="00280E30"/>
    <w:rsid w:val="002B3556"/>
    <w:rsid w:val="002B40A4"/>
    <w:rsid w:val="002C5B12"/>
    <w:rsid w:val="002F4852"/>
    <w:rsid w:val="003661B3"/>
    <w:rsid w:val="00377338"/>
    <w:rsid w:val="00397ED4"/>
    <w:rsid w:val="003B55FE"/>
    <w:rsid w:val="003D3A59"/>
    <w:rsid w:val="003F6B68"/>
    <w:rsid w:val="004203A9"/>
    <w:rsid w:val="00444EA3"/>
    <w:rsid w:val="0045576F"/>
    <w:rsid w:val="005257B8"/>
    <w:rsid w:val="00532B17"/>
    <w:rsid w:val="0054057E"/>
    <w:rsid w:val="005715EA"/>
    <w:rsid w:val="005F33F0"/>
    <w:rsid w:val="00606206"/>
    <w:rsid w:val="006121A3"/>
    <w:rsid w:val="00632FE5"/>
    <w:rsid w:val="006520B6"/>
    <w:rsid w:val="0066023C"/>
    <w:rsid w:val="006E5FE3"/>
    <w:rsid w:val="006F5E5D"/>
    <w:rsid w:val="007E462A"/>
    <w:rsid w:val="007E5F82"/>
    <w:rsid w:val="007F4F72"/>
    <w:rsid w:val="00844226"/>
    <w:rsid w:val="008764D9"/>
    <w:rsid w:val="00883375"/>
    <w:rsid w:val="008C0ADF"/>
    <w:rsid w:val="008C22D3"/>
    <w:rsid w:val="008F389D"/>
    <w:rsid w:val="00920140"/>
    <w:rsid w:val="00947DAA"/>
    <w:rsid w:val="00967DAE"/>
    <w:rsid w:val="009B376F"/>
    <w:rsid w:val="009B6CE2"/>
    <w:rsid w:val="009E4670"/>
    <w:rsid w:val="009F3DC5"/>
    <w:rsid w:val="009F3DDC"/>
    <w:rsid w:val="00A0760F"/>
    <w:rsid w:val="00A13A99"/>
    <w:rsid w:val="00A17020"/>
    <w:rsid w:val="00A3639A"/>
    <w:rsid w:val="00A62457"/>
    <w:rsid w:val="00A720E2"/>
    <w:rsid w:val="00A7787B"/>
    <w:rsid w:val="00AA3D24"/>
    <w:rsid w:val="00AD51FB"/>
    <w:rsid w:val="00AE77A6"/>
    <w:rsid w:val="00B33627"/>
    <w:rsid w:val="00B4428B"/>
    <w:rsid w:val="00B451FE"/>
    <w:rsid w:val="00B46765"/>
    <w:rsid w:val="00BB30F8"/>
    <w:rsid w:val="00BE0098"/>
    <w:rsid w:val="00BF20A5"/>
    <w:rsid w:val="00BF2FBE"/>
    <w:rsid w:val="00C47DC9"/>
    <w:rsid w:val="00C6001E"/>
    <w:rsid w:val="00D13A28"/>
    <w:rsid w:val="00D84987"/>
    <w:rsid w:val="00D86403"/>
    <w:rsid w:val="00E04F76"/>
    <w:rsid w:val="00E2799B"/>
    <w:rsid w:val="00E324DF"/>
    <w:rsid w:val="00E53314"/>
    <w:rsid w:val="00E9405B"/>
    <w:rsid w:val="00EE3562"/>
    <w:rsid w:val="00EF3A86"/>
    <w:rsid w:val="00F577EE"/>
    <w:rsid w:val="00FA0A87"/>
    <w:rsid w:val="00FA55FD"/>
    <w:rsid w:val="00FB7646"/>
    <w:rsid w:val="00FB7BA9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a6e67,#96004b"/>
    </o:shapedefaults>
    <o:shapelayout v:ext="edit">
      <o:idmap v:ext="edit" data="1"/>
    </o:shapelayout>
  </w:shapeDefaults>
  <w:decimalSymbol w:val="."/>
  <w:listSeparator w:val=","/>
  <w15:chartTrackingRefBased/>
  <w15:docId w15:val="{03C3B076-B6B7-41FC-A353-9C96B0C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eastAsia="Times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A6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E5F82"/>
    <w:rPr>
      <w:color w:val="0000FF"/>
      <w:u w:val="single"/>
    </w:rPr>
  </w:style>
  <w:style w:type="paragraph" w:styleId="Header">
    <w:name w:val="header"/>
    <w:basedOn w:val="Normal"/>
    <w:link w:val="HeaderChar"/>
    <w:rsid w:val="00AE7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7A6"/>
    <w:rPr>
      <w:sz w:val="24"/>
      <w:szCs w:val="24"/>
    </w:rPr>
  </w:style>
  <w:style w:type="paragraph" w:styleId="Footer">
    <w:name w:val="footer"/>
    <w:basedOn w:val="Normal"/>
    <w:link w:val="FooterChar"/>
    <w:rsid w:val="00AE7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7A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bapras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ma\Application%20Data\Microsoft\Templates\Internal%20BAPRAS%20Comms%20template_20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34E8-A0D7-4561-BFF0-799992BDB361}"/>
      </w:docPartPr>
      <w:docPartBody>
        <w:p w:rsidR="003C1C97" w:rsidRDefault="000D0904">
          <w:r w:rsidRPr="00CF7F4D">
            <w:rPr>
              <w:rStyle w:val="PlaceholderText"/>
            </w:rPr>
            <w:t>Choose an item.</w:t>
          </w:r>
        </w:p>
      </w:docPartBody>
    </w:docPart>
    <w:docPart>
      <w:docPartPr>
        <w:name w:val="46B06BC550C847E395E700F39D9D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77F3-0531-4D5F-9AE2-B9090430AD57}"/>
      </w:docPartPr>
      <w:docPartBody>
        <w:p w:rsidR="003C1C97" w:rsidRDefault="000D0904" w:rsidP="000D0904">
          <w:pPr>
            <w:pStyle w:val="46B06BC550C847E395E700F39D9D30E91"/>
          </w:pPr>
          <w:r w:rsidRPr="00CF7F4D">
            <w:rPr>
              <w:rStyle w:val="PlaceholderText"/>
            </w:rPr>
            <w:t>Choose an item.</w:t>
          </w:r>
        </w:p>
      </w:docPartBody>
    </w:docPart>
    <w:docPart>
      <w:docPartPr>
        <w:name w:val="0D55C381D1094ABFA1A64A795884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2649-2E66-4C4D-BABB-DC90EDC8B079}"/>
      </w:docPartPr>
      <w:docPartBody>
        <w:p w:rsidR="003C1C97" w:rsidRDefault="000D0904" w:rsidP="000D0904">
          <w:pPr>
            <w:pStyle w:val="0D55C381D1094ABFA1A64A7958845F73"/>
          </w:pPr>
          <w:r w:rsidRPr="00CF7F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04"/>
    <w:rsid w:val="000D0904"/>
    <w:rsid w:val="003C1C97"/>
    <w:rsid w:val="00E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904"/>
    <w:rPr>
      <w:color w:val="808080"/>
    </w:rPr>
  </w:style>
  <w:style w:type="paragraph" w:customStyle="1" w:styleId="EE80147CC1194DFCB90F00C9D0B18C38">
    <w:name w:val="EE80147CC1194DFCB90F00C9D0B18C38"/>
    <w:rsid w:val="000D0904"/>
  </w:style>
  <w:style w:type="paragraph" w:customStyle="1" w:styleId="0E43E5322996456C971CF6F199D6A910">
    <w:name w:val="0E43E5322996456C971CF6F199D6A910"/>
    <w:rsid w:val="000D0904"/>
  </w:style>
  <w:style w:type="paragraph" w:customStyle="1" w:styleId="AF8AFF300A9A4029BA1ADB853426FE5B">
    <w:name w:val="AF8AFF300A9A4029BA1ADB853426FE5B"/>
    <w:rsid w:val="000D0904"/>
  </w:style>
  <w:style w:type="paragraph" w:customStyle="1" w:styleId="F165C00715254399BD9383BAAB8BB62E">
    <w:name w:val="F165C00715254399BD9383BAAB8BB62E"/>
    <w:rsid w:val="000D0904"/>
  </w:style>
  <w:style w:type="paragraph" w:customStyle="1" w:styleId="247EE165DED34A3F92E03E2487C64416">
    <w:name w:val="247EE165DED34A3F92E03E2487C64416"/>
    <w:rsid w:val="000D0904"/>
  </w:style>
  <w:style w:type="paragraph" w:customStyle="1" w:styleId="7F2E5FEF49BB4EF58E1F36BDD6ACE193">
    <w:name w:val="7F2E5FEF49BB4EF58E1F36BDD6ACE193"/>
    <w:rsid w:val="000D0904"/>
  </w:style>
  <w:style w:type="paragraph" w:customStyle="1" w:styleId="46B06BC550C847E395E700F39D9D30E9">
    <w:name w:val="46B06BC550C847E395E700F39D9D30E9"/>
    <w:rsid w:val="000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5FEF49BB4EF58E1F36BDD6ACE1931">
    <w:name w:val="7F2E5FEF49BB4EF58E1F36BDD6ACE1931"/>
    <w:rsid w:val="000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06BC550C847E395E700F39D9D30E91">
    <w:name w:val="46B06BC550C847E395E700F39D9D30E91"/>
    <w:rsid w:val="000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5FEF49BB4EF58E1F36BDD6ACE1932">
    <w:name w:val="7F2E5FEF49BB4EF58E1F36BDD6ACE1932"/>
    <w:rsid w:val="000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490C4153B48DB859FA4529953713C">
    <w:name w:val="11C490C4153B48DB859FA4529953713C"/>
    <w:rsid w:val="000D0904"/>
  </w:style>
  <w:style w:type="paragraph" w:customStyle="1" w:styleId="AE7205B5E03E4411A97D2E0045070800">
    <w:name w:val="AE7205B5E03E4411A97D2E0045070800"/>
    <w:rsid w:val="000D0904"/>
  </w:style>
  <w:style w:type="paragraph" w:customStyle="1" w:styleId="48D715B1F5194916B7B1594085943264">
    <w:name w:val="48D715B1F5194916B7B1594085943264"/>
    <w:rsid w:val="000D0904"/>
  </w:style>
  <w:style w:type="paragraph" w:customStyle="1" w:styleId="0D55C381D1094ABFA1A64A7958845F73">
    <w:name w:val="0D55C381D1094ABFA1A64A7958845F73"/>
    <w:rsid w:val="000D0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BAPRAS Comms template_2009</Template>
  <TotalTime>1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BAPRAS</Company>
  <LinksUpToDate>false</LinksUpToDate>
  <CharactersWithSpaces>5233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mailto:secretariat@bapras.org.uk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gemma</dc:creator>
  <cp:keywords/>
  <dc:description/>
  <cp:lastModifiedBy>Emma Brighton</cp:lastModifiedBy>
  <cp:revision>2</cp:revision>
  <cp:lastPrinted>2009-05-19T15:25:00Z</cp:lastPrinted>
  <dcterms:created xsi:type="dcterms:W3CDTF">2018-04-17T08:44:00Z</dcterms:created>
  <dcterms:modified xsi:type="dcterms:W3CDTF">2018-04-17T08:44:00Z</dcterms:modified>
</cp:coreProperties>
</file>